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1B" w:rsidRDefault="003874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1B" w:rsidRDefault="0038741B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83.2pt;margin-top:489.6pt;width:100.8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" strokeweight="2pt">
                <v:textbox inset="5pt,5pt,5pt,5pt">
                  <w:txbxContent>
                    <w:p w:rsidR="0038741B" w:rsidRDefault="0038741B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38741B" w:rsidTr="003874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0128FF">
                                  <w:pPr>
                                    <w:pStyle w:val="BoxesHeading2"/>
                                  </w:pPr>
                                  <w:r w:rsidRPr="0038741B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0128FF">
                                  <w:pPr>
                                    <w:pStyle w:val="BoxesHeading2"/>
                                  </w:pPr>
                                  <w:r w:rsidRPr="0038741B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0128FF">
                                  <w:pPr>
                                    <w:pStyle w:val="BoxesHeading2"/>
                                  </w:pPr>
                                  <w:r w:rsidRPr="0038741B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0128FF">
                                  <w:pPr>
                                    <w:pStyle w:val="BoxesHeading2"/>
                                  </w:pPr>
                                  <w:r w:rsidRPr="0038741B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0128FF">
                                  <w:pPr>
                                    <w:pStyle w:val="BoxesHeading2"/>
                                  </w:pPr>
                                  <w:r w:rsidRPr="0038741B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38741B" w:rsidRPr="0038741B" w:rsidRDefault="0038741B" w:rsidP="000128FF">
                                  <w:pPr>
                                    <w:pStyle w:val="BoxesHeading2"/>
                                  </w:pPr>
                                  <w:r w:rsidRPr="0038741B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38741B" w:rsidRDefault="0038741B" w:rsidP="000128FF">
                                  <w:pPr>
                                    <w:pStyle w:val="BoxesHeading2"/>
                                  </w:pPr>
                                  <w:r w:rsidRPr="0038741B">
                                    <w:t>Sat</w:t>
                                  </w:r>
                                </w:p>
                              </w:tc>
                            </w:tr>
                            <w:tr w:rsidR="0038741B" w:rsidRPr="0038741B" w:rsidTr="003874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8741B" w:rsidRPr="0038741B" w:rsidTr="003874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8741B" w:rsidRPr="0038741B" w:rsidTr="003874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38741B" w:rsidRPr="0038741B" w:rsidTr="003874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22</w:t>
                                  </w:r>
                                </w:p>
                                <w:p w:rsidR="0038741B" w:rsidRDefault="0038741B" w:rsidP="0038741B">
                                  <w:r>
                                    <w:t>High School meeting</w:t>
                                  </w:r>
                                </w:p>
                                <w:p w:rsidR="0038741B" w:rsidRPr="0038741B" w:rsidRDefault="0038741B" w:rsidP="0038741B">
                                  <w:r>
                                    <w:t>3:15 in Room 110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23</w:t>
                                  </w:r>
                                </w:p>
                                <w:p w:rsidR="0038741B" w:rsidRDefault="0038741B" w:rsidP="0038741B">
                                  <w:r>
                                    <w:t>Middle School Meeting</w:t>
                                  </w:r>
                                </w:p>
                                <w:p w:rsidR="0038741B" w:rsidRPr="0038741B" w:rsidRDefault="0038741B" w:rsidP="0038741B">
                                  <w:r>
                                    <w:t>SLMS Cafeteria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38741B" w:rsidRPr="0038741B" w:rsidTr="003874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28</w:t>
                                  </w:r>
                                </w:p>
                                <w:p w:rsidR="0038741B" w:rsidRPr="0038741B" w:rsidRDefault="0038741B" w:rsidP="0038741B">
                                  <w:r>
                                    <w:t>Practice 3:15 – 5:00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29</w:t>
                                  </w:r>
                                </w:p>
                                <w:p w:rsidR="0038741B" w:rsidRPr="0038741B" w:rsidRDefault="0038741B" w:rsidP="0038741B">
                                  <w:r>
                                    <w:t>Practice 3:15 – 5:00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8741B">
                                    <w:rPr>
                                      <w:sz w:val="32"/>
                                    </w:rPr>
                                    <w:t>30</w:t>
                                  </w:r>
                                </w:p>
                                <w:p w:rsidR="0038741B" w:rsidRPr="0038741B" w:rsidRDefault="0038741B" w:rsidP="0038741B">
                                  <w:r>
                                    <w:t>Practice 3:15 – 5:00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38741B" w:rsidRPr="0038741B" w:rsidRDefault="0038741B" w:rsidP="0038741B">
                                  <w:pPr>
                                    <w:pStyle w:val="Boxes1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8741B" w:rsidTr="003874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F839C1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F839C1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F839C1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F839C1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8741B" w:rsidRPr="0038741B" w:rsidRDefault="0038741B" w:rsidP="00F839C1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38741B" w:rsidRPr="0038741B" w:rsidRDefault="0038741B" w:rsidP="00F839C1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38741B" w:rsidRDefault="0038741B" w:rsidP="00F839C1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38741B" w:rsidRDefault="0038741B" w:rsidP="0038741B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7.2pt;margin-top:28.8pt;width:705.65pt;height:48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6x5wIAAGkGAAAOAAAAZHJzL2Uyb0RvYy54bWysVduOmzAQfa/Uf7D8zgIJgYCWrBISqkrb&#10;dtVtP8ABE6yCTW1nybbqv3dsct8+VN3mAY3t8ficO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38741B" w:rsidTr="003874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38741B" w:rsidRPr="0038741B" w:rsidRDefault="0038741B" w:rsidP="000128FF">
                            <w:pPr>
                              <w:pStyle w:val="BoxesHeading2"/>
                            </w:pPr>
                            <w:r w:rsidRPr="0038741B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Pr="0038741B" w:rsidRDefault="0038741B" w:rsidP="000128FF">
                            <w:pPr>
                              <w:pStyle w:val="BoxesHeading2"/>
                            </w:pPr>
                            <w:r w:rsidRPr="0038741B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Pr="0038741B" w:rsidRDefault="0038741B" w:rsidP="000128FF">
                            <w:pPr>
                              <w:pStyle w:val="BoxesHeading2"/>
                            </w:pPr>
                            <w:r w:rsidRPr="0038741B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Pr="0038741B" w:rsidRDefault="0038741B" w:rsidP="000128FF">
                            <w:pPr>
                              <w:pStyle w:val="BoxesHeading2"/>
                            </w:pPr>
                            <w:r w:rsidRPr="0038741B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Pr="0038741B" w:rsidRDefault="0038741B" w:rsidP="000128FF">
                            <w:pPr>
                              <w:pStyle w:val="BoxesHeading2"/>
                            </w:pPr>
                            <w:r w:rsidRPr="0038741B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38741B" w:rsidRPr="0038741B" w:rsidRDefault="0038741B" w:rsidP="000128FF">
                            <w:pPr>
                              <w:pStyle w:val="BoxesHeading2"/>
                            </w:pPr>
                            <w:r w:rsidRPr="0038741B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38741B" w:rsidRDefault="0038741B" w:rsidP="000128FF">
                            <w:pPr>
                              <w:pStyle w:val="BoxesHeading2"/>
                            </w:pPr>
                            <w:r w:rsidRPr="0038741B">
                              <w:t>Sat</w:t>
                            </w:r>
                          </w:p>
                        </w:tc>
                      </w:tr>
                      <w:tr w:rsidR="0038741B" w:rsidRPr="0038741B" w:rsidTr="003874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5</w:t>
                            </w:r>
                          </w:p>
                        </w:tc>
                      </w:tr>
                      <w:tr w:rsidR="0038741B" w:rsidRPr="0038741B" w:rsidTr="003874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12</w:t>
                            </w:r>
                          </w:p>
                        </w:tc>
                      </w:tr>
                      <w:tr w:rsidR="0038741B" w:rsidRPr="0038741B" w:rsidTr="003874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19</w:t>
                            </w:r>
                          </w:p>
                        </w:tc>
                      </w:tr>
                      <w:tr w:rsidR="0038741B" w:rsidRPr="0038741B" w:rsidTr="003874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22</w:t>
                            </w:r>
                          </w:p>
                          <w:p w:rsidR="0038741B" w:rsidRDefault="0038741B" w:rsidP="0038741B">
                            <w:r>
                              <w:t>High School meeting</w:t>
                            </w:r>
                          </w:p>
                          <w:p w:rsidR="0038741B" w:rsidRPr="0038741B" w:rsidRDefault="0038741B" w:rsidP="0038741B">
                            <w:r>
                              <w:t>3:15 in Room 110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23</w:t>
                            </w:r>
                          </w:p>
                          <w:p w:rsidR="0038741B" w:rsidRDefault="0038741B" w:rsidP="0038741B">
                            <w:r>
                              <w:t>Middle School Meeting</w:t>
                            </w:r>
                          </w:p>
                          <w:p w:rsidR="0038741B" w:rsidRPr="0038741B" w:rsidRDefault="0038741B" w:rsidP="0038741B">
                            <w:r>
                              <w:t>SLMS Cafeteria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26</w:t>
                            </w:r>
                          </w:p>
                        </w:tc>
                      </w:tr>
                      <w:tr w:rsidR="0038741B" w:rsidRPr="0038741B" w:rsidTr="003874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28</w:t>
                            </w:r>
                          </w:p>
                          <w:p w:rsidR="0038741B" w:rsidRPr="0038741B" w:rsidRDefault="0038741B" w:rsidP="0038741B">
                            <w:r>
                              <w:t>Practice 3:15 – 5:00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29</w:t>
                            </w:r>
                          </w:p>
                          <w:p w:rsidR="0038741B" w:rsidRPr="0038741B" w:rsidRDefault="0038741B" w:rsidP="0038741B">
                            <w:r>
                              <w:t>Practice 3:15 – 5:00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  <w:r w:rsidRPr="0038741B">
                              <w:rPr>
                                <w:sz w:val="32"/>
                              </w:rPr>
                              <w:t>30</w:t>
                            </w:r>
                          </w:p>
                          <w:p w:rsidR="0038741B" w:rsidRPr="0038741B" w:rsidRDefault="0038741B" w:rsidP="0038741B">
                            <w:r>
                              <w:t>Practice 3:15 – 5:00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38741B" w:rsidRPr="0038741B" w:rsidRDefault="0038741B" w:rsidP="0038741B">
                            <w:pPr>
                              <w:pStyle w:val="Boxes11"/>
                              <w:jc w:val="left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8741B" w:rsidTr="003874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38741B" w:rsidRPr="0038741B" w:rsidRDefault="0038741B" w:rsidP="00F839C1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Pr="0038741B" w:rsidRDefault="0038741B" w:rsidP="00F839C1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Pr="0038741B" w:rsidRDefault="0038741B" w:rsidP="00F839C1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Pr="0038741B" w:rsidRDefault="0038741B" w:rsidP="00F839C1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38741B" w:rsidRPr="0038741B" w:rsidRDefault="0038741B" w:rsidP="00F839C1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38741B" w:rsidRPr="0038741B" w:rsidRDefault="0038741B" w:rsidP="00F839C1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38741B" w:rsidRDefault="0038741B" w:rsidP="00F839C1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38741B" w:rsidRDefault="0038741B" w:rsidP="0038741B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1B" w:rsidRDefault="0038741B">
                            <w:pPr>
                              <w:pStyle w:val="BoxesHeading1"/>
                            </w:pPr>
                            <w:r>
                              <w:t>April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6pt;margin-top:0;width:172.8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" strokeweight="2pt">
                <v:textbox inset="5pt,5pt,5pt,5pt">
                  <w:txbxContent>
                    <w:p w:rsidR="0038741B" w:rsidRDefault="0038741B">
                      <w:pPr>
                        <w:pStyle w:val="BoxesHeading1"/>
                      </w:pPr>
                      <w:r>
                        <w:t>April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1.6pt;width:718.55pt;height:49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rJ8QIAADY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" filled="f" strokeweight="2pt">
                <w10:wrap anchorx="margin" anchory="margin"/>
              </v:rect>
            </w:pict>
          </mc:Fallback>
        </mc:AlternateContent>
      </w:r>
    </w:p>
    <w:p w:rsidR="00AC55DC" w:rsidRDefault="00AC55DC">
      <w:pPr>
        <w:pStyle w:val="JazzyHeading10"/>
      </w:pPr>
    </w:p>
    <w:sectPr w:rsidR="00AC55DC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1B"/>
    <w:rsid w:val="000918C2"/>
    <w:rsid w:val="00114A7C"/>
    <w:rsid w:val="001B1573"/>
    <w:rsid w:val="001C54B6"/>
    <w:rsid w:val="00202138"/>
    <w:rsid w:val="00222B27"/>
    <w:rsid w:val="00227FC3"/>
    <w:rsid w:val="00292796"/>
    <w:rsid w:val="002F4B52"/>
    <w:rsid w:val="002F52F9"/>
    <w:rsid w:val="00345590"/>
    <w:rsid w:val="003652B2"/>
    <w:rsid w:val="00370677"/>
    <w:rsid w:val="0038741B"/>
    <w:rsid w:val="00424BF9"/>
    <w:rsid w:val="00434695"/>
    <w:rsid w:val="004530C8"/>
    <w:rsid w:val="004F4E3D"/>
    <w:rsid w:val="00554F97"/>
    <w:rsid w:val="00580FA8"/>
    <w:rsid w:val="005E78A2"/>
    <w:rsid w:val="006D25FD"/>
    <w:rsid w:val="006D5382"/>
    <w:rsid w:val="007A35A2"/>
    <w:rsid w:val="007B2D94"/>
    <w:rsid w:val="007C5316"/>
    <w:rsid w:val="007C70B7"/>
    <w:rsid w:val="007D2316"/>
    <w:rsid w:val="0082624F"/>
    <w:rsid w:val="00962540"/>
    <w:rsid w:val="00A51FF8"/>
    <w:rsid w:val="00AC55DC"/>
    <w:rsid w:val="00C768DD"/>
    <w:rsid w:val="00D004CE"/>
    <w:rsid w:val="00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way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2014-04-21T14:48:00Z</dcterms:created>
  <dcterms:modified xsi:type="dcterms:W3CDTF">2014-04-21T14:49:00Z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