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2A" w:rsidRDefault="00851A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1A2A" w:rsidRDefault="00851A2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3.2pt;margin-top:489.6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" strokeweight="2pt">
                <v:textbox inset="5pt,5pt,5pt,5pt">
                  <w:txbxContent>
                    <w:p w:rsidR="00851A2A" w:rsidRDefault="00851A2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51A2A" w:rsidTr="00851A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0F634A">
                                  <w:pPr>
                                    <w:pStyle w:val="BoxesHeading2"/>
                                  </w:pPr>
                                  <w:r w:rsidRPr="00851A2A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0F634A">
                                  <w:pPr>
                                    <w:pStyle w:val="BoxesHeading2"/>
                                  </w:pPr>
                                  <w:r w:rsidRPr="00851A2A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0F634A">
                                  <w:pPr>
                                    <w:pStyle w:val="BoxesHeading2"/>
                                  </w:pPr>
                                  <w:r w:rsidRPr="00851A2A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0F634A">
                                  <w:pPr>
                                    <w:pStyle w:val="BoxesHeading2"/>
                                  </w:pPr>
                                  <w:r w:rsidRPr="00851A2A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0F634A">
                                  <w:pPr>
                                    <w:pStyle w:val="BoxesHeading2"/>
                                  </w:pPr>
                                  <w:r w:rsidRPr="00851A2A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851A2A" w:rsidRPr="00851A2A" w:rsidRDefault="00851A2A" w:rsidP="000F634A">
                                  <w:pPr>
                                    <w:pStyle w:val="BoxesHeading2"/>
                                  </w:pPr>
                                  <w:r w:rsidRPr="00851A2A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851A2A" w:rsidRDefault="00851A2A" w:rsidP="000F634A">
                                  <w:pPr>
                                    <w:pStyle w:val="BoxesHeading2"/>
                                  </w:pPr>
                                  <w:r w:rsidRPr="00851A2A">
                                    <w:t>Sat</w:t>
                                  </w:r>
                                </w:p>
                              </w:tc>
                            </w:tr>
                            <w:tr w:rsidR="00851A2A" w:rsidRPr="00851A2A" w:rsidTr="00851A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1</w:t>
                                  </w:r>
                                </w:p>
                                <w:p w:rsidR="00851A2A" w:rsidRDefault="000D3406" w:rsidP="00851A2A">
                                  <w:r>
                                    <w:t>NO PRACTICE</w:t>
                                  </w:r>
                                </w:p>
                                <w:p w:rsidR="000D3406" w:rsidRPr="00E66B43" w:rsidRDefault="000D3406" w:rsidP="00851A2A">
                                  <w:pPr>
                                    <w:rPr>
                                      <w:i/>
                                    </w:rPr>
                                  </w:pPr>
                                  <w:r w:rsidRPr="00E66B43">
                                    <w:rPr>
                                      <w:i/>
                                    </w:rPr>
                                    <w:t>Celebration of Arts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2</w:t>
                                  </w:r>
                                </w:p>
                                <w:p w:rsidR="000D3406" w:rsidRDefault="000D3406" w:rsidP="000D3406">
                                  <w:r>
                                    <w:t>NO PRACTICE</w:t>
                                  </w:r>
                                </w:p>
                                <w:p w:rsidR="000D3406" w:rsidRPr="000D3406" w:rsidRDefault="000D3406" w:rsidP="000D3406"/>
                              </w:tc>
                              <w:tc>
                                <w:tcPr>
                                  <w:tcW w:w="2019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51A2A" w:rsidRPr="00851A2A" w:rsidTr="00851A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5</w:t>
                                  </w:r>
                                </w:p>
                                <w:p w:rsidR="00851A2A" w:rsidRPr="00851A2A" w:rsidRDefault="00851A2A" w:rsidP="00851A2A">
                                  <w:r>
                                    <w:t>Practice 3:15 – 5:00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6</w:t>
                                  </w:r>
                                </w:p>
                                <w:p w:rsidR="00851A2A" w:rsidRPr="00851A2A" w:rsidRDefault="00851A2A" w:rsidP="00851A2A">
                                  <w:r>
                                    <w:t>Practice 3:15 – 5:00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7</w:t>
                                  </w:r>
                                </w:p>
                                <w:p w:rsidR="00851A2A" w:rsidRPr="00851A2A" w:rsidRDefault="00851A2A" w:rsidP="00851A2A">
                                  <w:r>
                                    <w:t>Practice 3:15 – 5:00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8</w:t>
                                  </w:r>
                                </w:p>
                                <w:p w:rsidR="00851A2A" w:rsidRPr="00851A2A" w:rsidRDefault="00851A2A" w:rsidP="00851A2A">
                                  <w:r>
                                    <w:t>NO PRACTI</w:t>
                                  </w:r>
                                  <w:bookmarkStart w:id="0" w:name="_GoBack"/>
                                  <w:bookmarkEnd w:id="0"/>
                                  <w: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9</w:t>
                                  </w:r>
                                </w:p>
                                <w:p w:rsidR="00851A2A" w:rsidRDefault="00851A2A" w:rsidP="00851A2A">
                                  <w:proofErr w:type="spellStart"/>
                                  <w:r>
                                    <w:t>Intrasquad</w:t>
                                  </w:r>
                                  <w:proofErr w:type="spellEnd"/>
                                  <w:r>
                                    <w:t xml:space="preserve"> Relay Meet</w:t>
                                  </w:r>
                                </w:p>
                                <w:p w:rsidR="00851A2A" w:rsidRPr="00851A2A" w:rsidRDefault="00851A2A" w:rsidP="00851A2A">
                                  <w:r>
                                    <w:t>3:15 – 5:00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51A2A" w:rsidRPr="00851A2A" w:rsidTr="00851A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12</w:t>
                                  </w:r>
                                </w:p>
                                <w:p w:rsidR="00851A2A" w:rsidRPr="00851A2A" w:rsidRDefault="00851A2A" w:rsidP="00851A2A">
                                  <w:r>
                                    <w:t>Practice 3:15 – 5:00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13</w:t>
                                  </w:r>
                                </w:p>
                                <w:p w:rsidR="00851A2A" w:rsidRDefault="00851A2A" w:rsidP="00851A2A">
                                  <w:r>
                                    <w:t>Practice 3:15 – 5:00</w:t>
                                  </w:r>
                                </w:p>
                                <w:p w:rsidR="00851A2A" w:rsidRPr="00851A2A" w:rsidRDefault="00851A2A" w:rsidP="00851A2A">
                                  <w:r>
                                    <w:t>**High School Honors Night**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14</w:t>
                                  </w:r>
                                </w:p>
                                <w:p w:rsidR="00851A2A" w:rsidRPr="00851A2A" w:rsidRDefault="00851A2A" w:rsidP="00851A2A">
                                  <w:r>
                                    <w:t>Practice 3:15 – 5:00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15</w:t>
                                  </w:r>
                                </w:p>
                                <w:p w:rsidR="00851A2A" w:rsidRPr="00851A2A" w:rsidRDefault="00851A2A" w:rsidP="00851A2A">
                                  <w:r>
                                    <w:t>NO PRACTICE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16</w:t>
                                  </w:r>
                                </w:p>
                                <w:p w:rsidR="00851A2A" w:rsidRDefault="00851A2A" w:rsidP="00851A2A">
                                  <w:r>
                                    <w:t>Gutter Ball, Games, Team Building</w:t>
                                  </w:r>
                                </w:p>
                                <w:p w:rsidR="00851A2A" w:rsidRPr="00851A2A" w:rsidRDefault="00851A2A" w:rsidP="00851A2A">
                                  <w:r>
                                    <w:t xml:space="preserve">3:15 – 5:00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51A2A" w:rsidRPr="00851A2A" w:rsidTr="00851A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19</w:t>
                                  </w:r>
                                </w:p>
                                <w:p w:rsidR="00851A2A" w:rsidRPr="00851A2A" w:rsidRDefault="00851A2A" w:rsidP="00851A2A">
                                  <w:r>
                                    <w:t>Practice 3:15 – 5:00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20</w:t>
                                  </w:r>
                                </w:p>
                                <w:p w:rsidR="00851A2A" w:rsidRPr="00851A2A" w:rsidRDefault="00851A2A" w:rsidP="00851A2A">
                                  <w:r>
                                    <w:t>Practice 3:15 – 5:00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21</w:t>
                                  </w:r>
                                </w:p>
                                <w:p w:rsidR="00851A2A" w:rsidRPr="00851A2A" w:rsidRDefault="00851A2A" w:rsidP="00851A2A">
                                  <w:r>
                                    <w:t>Practice 3:15 – 5:00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22</w:t>
                                  </w:r>
                                </w:p>
                                <w:p w:rsidR="00851A2A" w:rsidRPr="00851A2A" w:rsidRDefault="00851A2A" w:rsidP="00851A2A">
                                  <w:r>
                                    <w:t>NO PRACTICE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23</w:t>
                                  </w:r>
                                </w:p>
                                <w:p w:rsidR="00851A2A" w:rsidRDefault="00851A2A" w:rsidP="00851A2A">
                                  <w:r>
                                    <w:t xml:space="preserve">Blue vs. Gold </w:t>
                                  </w:r>
                                  <w:proofErr w:type="spellStart"/>
                                  <w:r>
                                    <w:t>Intrasquad</w:t>
                                  </w:r>
                                  <w:proofErr w:type="spellEnd"/>
                                  <w:r>
                                    <w:t xml:space="preserve"> Meet</w:t>
                                  </w:r>
                                </w:p>
                                <w:p w:rsidR="00851A2A" w:rsidRPr="00851A2A" w:rsidRDefault="00851A2A" w:rsidP="00851A2A">
                                  <w:r>
                                    <w:t>3:15 – 5:00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51A2A" w:rsidRPr="00851A2A" w:rsidTr="00851A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851A2A" w:rsidRPr="00851A2A" w:rsidRDefault="00851A2A" w:rsidP="00851A2A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851A2A">
                                    <w:rPr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51A2A" w:rsidTr="00851A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28098F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28098F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28098F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28098F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51A2A" w:rsidRPr="00851A2A" w:rsidRDefault="00851A2A" w:rsidP="0028098F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851A2A" w:rsidRPr="00851A2A" w:rsidRDefault="00851A2A" w:rsidP="0028098F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851A2A" w:rsidRDefault="00851A2A" w:rsidP="0028098F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851A2A" w:rsidRDefault="00851A2A" w:rsidP="00851A2A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.2pt;margin-top:28.8pt;width:705.65pt;height:48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6x5wIAAGk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51A2A" w:rsidTr="00851A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851A2A" w:rsidRPr="00851A2A" w:rsidRDefault="00851A2A" w:rsidP="000F634A">
                            <w:pPr>
                              <w:pStyle w:val="BoxesHeading2"/>
                            </w:pPr>
                            <w:r w:rsidRPr="00851A2A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Pr="00851A2A" w:rsidRDefault="00851A2A" w:rsidP="000F634A">
                            <w:pPr>
                              <w:pStyle w:val="BoxesHeading2"/>
                            </w:pPr>
                            <w:r w:rsidRPr="00851A2A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Pr="00851A2A" w:rsidRDefault="00851A2A" w:rsidP="000F634A">
                            <w:pPr>
                              <w:pStyle w:val="BoxesHeading2"/>
                            </w:pPr>
                            <w:r w:rsidRPr="00851A2A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Pr="00851A2A" w:rsidRDefault="00851A2A" w:rsidP="000F634A">
                            <w:pPr>
                              <w:pStyle w:val="BoxesHeading2"/>
                            </w:pPr>
                            <w:r w:rsidRPr="00851A2A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Pr="00851A2A" w:rsidRDefault="00851A2A" w:rsidP="000F634A">
                            <w:pPr>
                              <w:pStyle w:val="BoxesHeading2"/>
                            </w:pPr>
                            <w:r w:rsidRPr="00851A2A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851A2A" w:rsidRPr="00851A2A" w:rsidRDefault="00851A2A" w:rsidP="000F634A">
                            <w:pPr>
                              <w:pStyle w:val="BoxesHeading2"/>
                            </w:pPr>
                            <w:r w:rsidRPr="00851A2A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851A2A" w:rsidRDefault="00851A2A" w:rsidP="000F634A">
                            <w:pPr>
                              <w:pStyle w:val="BoxesHeading2"/>
                            </w:pPr>
                            <w:r w:rsidRPr="00851A2A">
                              <w:t>Sat</w:t>
                            </w:r>
                          </w:p>
                        </w:tc>
                      </w:tr>
                      <w:tr w:rsidR="00851A2A" w:rsidRPr="00851A2A" w:rsidTr="00851A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1</w:t>
                            </w:r>
                          </w:p>
                          <w:p w:rsidR="00851A2A" w:rsidRDefault="000D3406" w:rsidP="00851A2A">
                            <w:r>
                              <w:t>NO PRACTICE</w:t>
                            </w:r>
                          </w:p>
                          <w:p w:rsidR="000D3406" w:rsidRPr="00E66B43" w:rsidRDefault="000D3406" w:rsidP="00851A2A">
                            <w:pPr>
                              <w:rPr>
                                <w:i/>
                              </w:rPr>
                            </w:pPr>
                            <w:r w:rsidRPr="00E66B43">
                              <w:rPr>
                                <w:i/>
                              </w:rPr>
                              <w:t>Celebration of Arts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2</w:t>
                            </w:r>
                          </w:p>
                          <w:p w:rsidR="000D3406" w:rsidRDefault="000D3406" w:rsidP="000D3406">
                            <w:r>
                              <w:t>NO PRACTICE</w:t>
                            </w:r>
                          </w:p>
                          <w:p w:rsidR="000D3406" w:rsidRPr="000D3406" w:rsidRDefault="000D3406" w:rsidP="000D3406"/>
                        </w:tc>
                        <w:tc>
                          <w:tcPr>
                            <w:tcW w:w="2019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3</w:t>
                            </w:r>
                          </w:p>
                        </w:tc>
                      </w:tr>
                      <w:tr w:rsidR="00851A2A" w:rsidRPr="00851A2A" w:rsidTr="00851A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5</w:t>
                            </w:r>
                          </w:p>
                          <w:p w:rsidR="00851A2A" w:rsidRPr="00851A2A" w:rsidRDefault="00851A2A" w:rsidP="00851A2A">
                            <w:r>
                              <w:t>Practice 3:15 – 5:00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6</w:t>
                            </w:r>
                          </w:p>
                          <w:p w:rsidR="00851A2A" w:rsidRPr="00851A2A" w:rsidRDefault="00851A2A" w:rsidP="00851A2A">
                            <w:r>
                              <w:t>Practice 3:15 – 5:00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7</w:t>
                            </w:r>
                          </w:p>
                          <w:p w:rsidR="00851A2A" w:rsidRPr="00851A2A" w:rsidRDefault="00851A2A" w:rsidP="00851A2A">
                            <w:r>
                              <w:t>Practice 3:15 – 5:00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8</w:t>
                            </w:r>
                          </w:p>
                          <w:p w:rsidR="00851A2A" w:rsidRPr="00851A2A" w:rsidRDefault="00851A2A" w:rsidP="00851A2A">
                            <w:r>
                              <w:t>NO PRACTI</w:t>
                            </w:r>
                            <w:bookmarkStart w:id="1" w:name="_GoBack"/>
                            <w:bookmarkEnd w:id="1"/>
                            <w:r>
                              <w:t>CE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9</w:t>
                            </w:r>
                          </w:p>
                          <w:p w:rsidR="00851A2A" w:rsidRDefault="00851A2A" w:rsidP="00851A2A">
                            <w:proofErr w:type="spellStart"/>
                            <w:r>
                              <w:t>Intrasquad</w:t>
                            </w:r>
                            <w:proofErr w:type="spellEnd"/>
                            <w:r>
                              <w:t xml:space="preserve"> Relay Meet</w:t>
                            </w:r>
                          </w:p>
                          <w:p w:rsidR="00851A2A" w:rsidRPr="00851A2A" w:rsidRDefault="00851A2A" w:rsidP="00851A2A">
                            <w:r>
                              <w:t>3:15 – 5:00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  <w:tr w:rsidR="00851A2A" w:rsidRPr="00851A2A" w:rsidTr="00851A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12</w:t>
                            </w:r>
                          </w:p>
                          <w:p w:rsidR="00851A2A" w:rsidRPr="00851A2A" w:rsidRDefault="00851A2A" w:rsidP="00851A2A">
                            <w:r>
                              <w:t>Practice 3:15 – 5:00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13</w:t>
                            </w:r>
                          </w:p>
                          <w:p w:rsidR="00851A2A" w:rsidRDefault="00851A2A" w:rsidP="00851A2A">
                            <w:r>
                              <w:t>Practice 3:15 – 5:00</w:t>
                            </w:r>
                          </w:p>
                          <w:p w:rsidR="00851A2A" w:rsidRPr="00851A2A" w:rsidRDefault="00851A2A" w:rsidP="00851A2A">
                            <w:r>
                              <w:t>**High School Honors Night**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14</w:t>
                            </w:r>
                          </w:p>
                          <w:p w:rsidR="00851A2A" w:rsidRPr="00851A2A" w:rsidRDefault="00851A2A" w:rsidP="00851A2A">
                            <w:r>
                              <w:t>Practice 3:15 – 5:00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15</w:t>
                            </w:r>
                          </w:p>
                          <w:p w:rsidR="00851A2A" w:rsidRPr="00851A2A" w:rsidRDefault="00851A2A" w:rsidP="00851A2A">
                            <w:r>
                              <w:t>NO PRACTICE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16</w:t>
                            </w:r>
                          </w:p>
                          <w:p w:rsidR="00851A2A" w:rsidRDefault="00851A2A" w:rsidP="00851A2A">
                            <w:r>
                              <w:t>Gutter Ball, Games, Team Building</w:t>
                            </w:r>
                          </w:p>
                          <w:p w:rsidR="00851A2A" w:rsidRPr="00851A2A" w:rsidRDefault="00851A2A" w:rsidP="00851A2A">
                            <w:r>
                              <w:t xml:space="preserve">3:15 – 5:00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17</w:t>
                            </w:r>
                          </w:p>
                        </w:tc>
                      </w:tr>
                      <w:tr w:rsidR="00851A2A" w:rsidRPr="00851A2A" w:rsidTr="00851A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19</w:t>
                            </w:r>
                          </w:p>
                          <w:p w:rsidR="00851A2A" w:rsidRPr="00851A2A" w:rsidRDefault="00851A2A" w:rsidP="00851A2A">
                            <w:r>
                              <w:t>Practice 3:15 – 5:00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20</w:t>
                            </w:r>
                          </w:p>
                          <w:p w:rsidR="00851A2A" w:rsidRPr="00851A2A" w:rsidRDefault="00851A2A" w:rsidP="00851A2A">
                            <w:r>
                              <w:t>Practice 3:15 – 5:00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21</w:t>
                            </w:r>
                          </w:p>
                          <w:p w:rsidR="00851A2A" w:rsidRPr="00851A2A" w:rsidRDefault="00851A2A" w:rsidP="00851A2A">
                            <w:r>
                              <w:t>Practice 3:15 – 5:00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22</w:t>
                            </w:r>
                          </w:p>
                          <w:p w:rsidR="00851A2A" w:rsidRPr="00851A2A" w:rsidRDefault="00851A2A" w:rsidP="00851A2A">
                            <w:r>
                              <w:t>NO PRACTICE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23</w:t>
                            </w:r>
                          </w:p>
                          <w:p w:rsidR="00851A2A" w:rsidRDefault="00851A2A" w:rsidP="00851A2A">
                            <w:r>
                              <w:t xml:space="preserve">Blue vs. Gold </w:t>
                            </w:r>
                            <w:proofErr w:type="spellStart"/>
                            <w:r>
                              <w:t>Intrasquad</w:t>
                            </w:r>
                            <w:proofErr w:type="spellEnd"/>
                            <w:r>
                              <w:t xml:space="preserve"> Meet</w:t>
                            </w:r>
                          </w:p>
                          <w:p w:rsidR="00851A2A" w:rsidRPr="00851A2A" w:rsidRDefault="00851A2A" w:rsidP="00851A2A">
                            <w:r>
                              <w:t>3:15 – 5:00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24</w:t>
                            </w:r>
                          </w:p>
                        </w:tc>
                      </w:tr>
                      <w:tr w:rsidR="00851A2A" w:rsidRPr="00851A2A" w:rsidTr="00851A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851A2A" w:rsidRPr="00851A2A" w:rsidRDefault="00851A2A" w:rsidP="00851A2A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851A2A">
                              <w:rPr>
                                <w:sz w:val="32"/>
                              </w:rPr>
                              <w:t>31</w:t>
                            </w:r>
                          </w:p>
                        </w:tc>
                      </w:tr>
                      <w:tr w:rsidR="00851A2A" w:rsidTr="00851A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851A2A" w:rsidRPr="00851A2A" w:rsidRDefault="00851A2A" w:rsidP="0028098F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Pr="00851A2A" w:rsidRDefault="00851A2A" w:rsidP="0028098F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Pr="00851A2A" w:rsidRDefault="00851A2A" w:rsidP="0028098F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Pr="00851A2A" w:rsidRDefault="00851A2A" w:rsidP="0028098F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51A2A" w:rsidRPr="00851A2A" w:rsidRDefault="00851A2A" w:rsidP="0028098F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851A2A" w:rsidRPr="00851A2A" w:rsidRDefault="00851A2A" w:rsidP="0028098F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851A2A" w:rsidRDefault="00851A2A" w:rsidP="0028098F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851A2A" w:rsidRDefault="00851A2A" w:rsidP="00851A2A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1A2A" w:rsidRDefault="00851A2A">
                            <w:pPr>
                              <w:pStyle w:val="BoxesHeading1"/>
                            </w:pPr>
                            <w:r>
                              <w:t>May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Cnr&#10;NJm8AgAAnQUAAA4AAAAAAAAAAAAAAAAALgIAAGRycy9lMm9Eb2MueG1sUEsBAi0AFAAGAAgAAAAh&#10;ADDMdnPfAAAABwEAAA8AAAAAAAAAAAAAAAAAFgUAAGRycy9kb3ducmV2LnhtbFBLBQYAAAAABAAE&#10;APMAAAAiBgAAAAA=&#10;" strokeweight="2pt">
                <v:textbox inset="5pt,5pt,5pt,5pt">
                  <w:txbxContent>
                    <w:p w:rsidR="00851A2A" w:rsidRDefault="00851A2A">
                      <w:pPr>
                        <w:pStyle w:val="BoxesHeading1"/>
                      </w:pPr>
                      <w:r>
                        <w:t>May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rJ8QIAADY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" filled="f" strokeweight="2pt">
                <w10:wrap anchorx="margin" anchory="margin"/>
              </v:rect>
            </w:pict>
          </mc:Fallback>
        </mc:AlternateContent>
      </w:r>
    </w:p>
    <w:p w:rsidR="00AC55DC" w:rsidRDefault="00AC55DC">
      <w:pPr>
        <w:pStyle w:val="JazzyHeading10"/>
      </w:pP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2A"/>
    <w:rsid w:val="000918C2"/>
    <w:rsid w:val="000D3406"/>
    <w:rsid w:val="00114A7C"/>
    <w:rsid w:val="001B1573"/>
    <w:rsid w:val="001C54B6"/>
    <w:rsid w:val="00202138"/>
    <w:rsid w:val="00222B27"/>
    <w:rsid w:val="00227FC3"/>
    <w:rsid w:val="00292796"/>
    <w:rsid w:val="002F4B52"/>
    <w:rsid w:val="002F52F9"/>
    <w:rsid w:val="00345590"/>
    <w:rsid w:val="003652B2"/>
    <w:rsid w:val="00370677"/>
    <w:rsid w:val="00424BF9"/>
    <w:rsid w:val="00434695"/>
    <w:rsid w:val="004530C8"/>
    <w:rsid w:val="004F4E3D"/>
    <w:rsid w:val="00554F97"/>
    <w:rsid w:val="00580FA8"/>
    <w:rsid w:val="005E78A2"/>
    <w:rsid w:val="006D25FD"/>
    <w:rsid w:val="006D5382"/>
    <w:rsid w:val="007A35A2"/>
    <w:rsid w:val="007B2D94"/>
    <w:rsid w:val="007C5316"/>
    <w:rsid w:val="007C70B7"/>
    <w:rsid w:val="007D2316"/>
    <w:rsid w:val="0082624F"/>
    <w:rsid w:val="00851A2A"/>
    <w:rsid w:val="00962540"/>
    <w:rsid w:val="00A51FF8"/>
    <w:rsid w:val="00AC55DC"/>
    <w:rsid w:val="00C768DD"/>
    <w:rsid w:val="00D004CE"/>
    <w:rsid w:val="00E66B43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way\AppData\Roaming\Microsoft\Templates\Calendar%20wizard(3)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wizard(3)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2014-04-21T14:50:00Z</dcterms:created>
  <dcterms:modified xsi:type="dcterms:W3CDTF">2014-04-21T16:46:00Z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